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7572"/>
      </w:tblGrid>
      <w:tr w:rsidR="00AA7471" w:rsidTr="00625C18">
        <w:trPr>
          <w:trHeight w:val="1445"/>
        </w:trPr>
        <w:tc>
          <w:tcPr>
            <w:tcW w:w="3058" w:type="dxa"/>
          </w:tcPr>
          <w:p w:rsidR="00AA7471" w:rsidRDefault="00625C18" w:rsidP="00AA7471">
            <w:pPr>
              <w:pStyle w:val="CompanyName"/>
            </w:pPr>
            <w:r>
              <w:t>Jackson Excavation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7763" w:type="dxa"/>
          </w:tcPr>
          <w:p w:rsidR="00AA7471" w:rsidRDefault="00625C18" w:rsidP="001564EE">
            <w:pPr>
              <w:pStyle w:val="Logo"/>
            </w:pPr>
            <w:r w:rsidRPr="00625C18">
              <w:rPr>
                <w:noProof/>
              </w:rPr>
              <w:drawing>
                <wp:inline distT="0" distB="0" distL="0" distR="0" wp14:anchorId="18F4E8FA" wp14:editId="069A7885">
                  <wp:extent cx="1498138" cy="877570"/>
                  <wp:effectExtent l="0" t="0" r="0" b="0"/>
                  <wp:docPr id="1" name="Picture 1" descr="C:\Users\De\Downloads\JACKSON EXCAVATI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\Downloads\JACKSON EXCAVATI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63" cy="88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3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707"/>
        <w:gridCol w:w="15"/>
        <w:gridCol w:w="27"/>
        <w:gridCol w:w="296"/>
        <w:gridCol w:w="86"/>
        <w:gridCol w:w="13"/>
        <w:gridCol w:w="161"/>
        <w:gridCol w:w="158"/>
        <w:gridCol w:w="22"/>
        <w:gridCol w:w="197"/>
        <w:gridCol w:w="62"/>
        <w:gridCol w:w="171"/>
        <w:gridCol w:w="183"/>
        <w:gridCol w:w="487"/>
        <w:gridCol w:w="44"/>
        <w:gridCol w:w="86"/>
        <w:gridCol w:w="582"/>
        <w:gridCol w:w="103"/>
        <w:gridCol w:w="708"/>
        <w:gridCol w:w="21"/>
        <w:gridCol w:w="158"/>
        <w:gridCol w:w="195"/>
        <w:gridCol w:w="435"/>
        <w:gridCol w:w="448"/>
        <w:gridCol w:w="70"/>
        <w:gridCol w:w="200"/>
        <w:gridCol w:w="90"/>
        <w:gridCol w:w="359"/>
        <w:gridCol w:w="25"/>
        <w:gridCol w:w="51"/>
        <w:gridCol w:w="174"/>
        <w:gridCol w:w="199"/>
        <w:gridCol w:w="227"/>
        <w:gridCol w:w="107"/>
        <w:gridCol w:w="51"/>
        <w:gridCol w:w="187"/>
        <w:gridCol w:w="478"/>
        <w:gridCol w:w="42"/>
        <w:gridCol w:w="381"/>
        <w:gridCol w:w="12"/>
        <w:gridCol w:w="45"/>
        <w:gridCol w:w="271"/>
        <w:gridCol w:w="270"/>
        <w:gridCol w:w="628"/>
        <w:gridCol w:w="729"/>
        <w:gridCol w:w="169"/>
      </w:tblGrid>
      <w:tr w:rsidR="00A35524" w:rsidRPr="002A733C" w:rsidTr="001F4621">
        <w:trPr>
          <w:trHeight w:hRule="exact" w:val="288"/>
        </w:trPr>
        <w:tc>
          <w:tcPr>
            <w:tcW w:w="10130" w:type="dxa"/>
            <w:gridSpan w:val="4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1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1F4621">
        <w:trPr>
          <w:trHeight w:hRule="exact" w:val="403"/>
        </w:trPr>
        <w:tc>
          <w:tcPr>
            <w:tcW w:w="1305" w:type="dxa"/>
            <w:gridSpan w:val="7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499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1F4621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5" w:type="dxa"/>
            <w:gridSpan w:val="19"/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0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5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1F4621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5" w:type="dxa"/>
            <w:gridSpan w:val="19"/>
            <w:vAlign w:val="center"/>
          </w:tcPr>
          <w:p w:rsidR="00C90A29" w:rsidRPr="002A733C" w:rsidRDefault="00C90A29" w:rsidP="002A733C"/>
        </w:tc>
        <w:tc>
          <w:tcPr>
            <w:tcW w:w="1348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5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1F4621">
        <w:trPr>
          <w:trHeight w:hRule="exact" w:val="403"/>
        </w:trPr>
        <w:tc>
          <w:tcPr>
            <w:tcW w:w="1305" w:type="dxa"/>
            <w:gridSpan w:val="7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17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3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7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1F4621">
        <w:trPr>
          <w:trHeight w:hRule="exact" w:val="403"/>
        </w:trPr>
        <w:tc>
          <w:tcPr>
            <w:tcW w:w="1682" w:type="dxa"/>
            <w:gridSpan w:val="10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48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1F4621">
        <w:trPr>
          <w:trHeight w:hRule="exact" w:val="403"/>
        </w:trPr>
        <w:tc>
          <w:tcPr>
            <w:tcW w:w="3297" w:type="dxa"/>
            <w:gridSpan w:val="17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98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1F4621">
        <w:trPr>
          <w:trHeight w:hRule="exact" w:val="403"/>
        </w:trPr>
        <w:tc>
          <w:tcPr>
            <w:tcW w:w="3297" w:type="dxa"/>
            <w:gridSpan w:val="17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7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6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1F4621">
        <w:trPr>
          <w:trHeight w:hRule="exact" w:val="403"/>
        </w:trPr>
        <w:tc>
          <w:tcPr>
            <w:tcW w:w="3297" w:type="dxa"/>
            <w:gridSpan w:val="17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7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6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1F4621">
        <w:trPr>
          <w:trHeight w:hRule="exact" w:val="288"/>
        </w:trPr>
        <w:tc>
          <w:tcPr>
            <w:tcW w:w="10130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1F4621">
        <w:trPr>
          <w:trHeight w:hRule="exact" w:val="288"/>
        </w:trPr>
        <w:tc>
          <w:tcPr>
            <w:tcW w:w="10130" w:type="dxa"/>
            <w:gridSpan w:val="4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4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09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1F4621">
        <w:trPr>
          <w:trHeight w:hRule="exact" w:val="403"/>
        </w:trPr>
        <w:tc>
          <w:tcPr>
            <w:tcW w:w="749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3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3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1F4621">
        <w:trPr>
          <w:trHeight w:hRule="exact" w:val="403"/>
        </w:trPr>
        <w:tc>
          <w:tcPr>
            <w:tcW w:w="749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6"/>
            <w:vAlign w:val="center"/>
          </w:tcPr>
          <w:p w:rsidR="000F2DF4" w:rsidRPr="002A733C" w:rsidRDefault="000F2DF4" w:rsidP="009126F8"/>
        </w:tc>
        <w:tc>
          <w:tcPr>
            <w:tcW w:w="809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1F4621">
        <w:trPr>
          <w:trHeight w:hRule="exact" w:val="403"/>
        </w:trPr>
        <w:tc>
          <w:tcPr>
            <w:tcW w:w="749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3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3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1F4621">
        <w:trPr>
          <w:trHeight w:hRule="exact" w:val="403"/>
        </w:trPr>
        <w:tc>
          <w:tcPr>
            <w:tcW w:w="749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6"/>
            <w:vAlign w:val="center"/>
          </w:tcPr>
          <w:p w:rsidR="002A2510" w:rsidRPr="002A733C" w:rsidRDefault="002A2510" w:rsidP="009126F8"/>
        </w:tc>
        <w:tc>
          <w:tcPr>
            <w:tcW w:w="809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1F4621">
        <w:trPr>
          <w:trHeight w:hRule="exact" w:val="403"/>
        </w:trPr>
        <w:tc>
          <w:tcPr>
            <w:tcW w:w="749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36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3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8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1F4621">
        <w:trPr>
          <w:trHeight w:hRule="exact" w:val="331"/>
        </w:trPr>
        <w:tc>
          <w:tcPr>
            <w:tcW w:w="10130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1F4621">
        <w:trPr>
          <w:trHeight w:hRule="exact" w:val="288"/>
        </w:trPr>
        <w:tc>
          <w:tcPr>
            <w:tcW w:w="10130" w:type="dxa"/>
            <w:gridSpan w:val="4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1F4621">
        <w:trPr>
          <w:trHeight w:hRule="exact" w:val="288"/>
        </w:trPr>
        <w:tc>
          <w:tcPr>
            <w:tcW w:w="10130" w:type="dxa"/>
            <w:gridSpan w:val="4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1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098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1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74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1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6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1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098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1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74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1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6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1F4621">
        <w:trPr>
          <w:trHeight w:hRule="exact" w:val="403"/>
        </w:trPr>
        <w:tc>
          <w:tcPr>
            <w:tcW w:w="1144" w:type="dxa"/>
            <w:gridSpan w:val="6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1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098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14"/>
            <w:vAlign w:val="center"/>
          </w:tcPr>
          <w:p w:rsidR="000D2539" w:rsidRPr="002A733C" w:rsidRDefault="000D2539" w:rsidP="007229D0"/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288"/>
          <w:jc w:val="center"/>
        </w:trPr>
        <w:tc>
          <w:tcPr>
            <w:tcW w:w="9961" w:type="dxa"/>
            <w:gridSpan w:val="45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F4621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9961" w:type="dxa"/>
            <w:gridSpan w:val="45"/>
            <w:vAlign w:val="center"/>
          </w:tcPr>
          <w:p w:rsidR="001F4621" w:rsidRPr="002A733C" w:rsidRDefault="001F4621" w:rsidP="0019779B">
            <w:r>
              <w:rPr>
                <w:rFonts w:ascii="Constantia" w:hAnsi="Constantia"/>
                <w:b/>
                <w:sz w:val="24"/>
              </w:rPr>
              <w:t>Employer History</w:t>
            </w:r>
          </w:p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lastRenderedPageBreak/>
              <w:t>Company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95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01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69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27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084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0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43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463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98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70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56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35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17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67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79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4482" w:type="dxa"/>
            <w:gridSpan w:val="22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01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95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01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69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27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084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0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43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463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98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70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56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35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17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67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79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4482" w:type="dxa"/>
            <w:gridSpan w:val="22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01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95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01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32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69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27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084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0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43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463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98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70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56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35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17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67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79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4482" w:type="dxa"/>
            <w:gridSpan w:val="2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480D">
              <w:rPr>
                <w:rStyle w:val="CheckBoxChar"/>
              </w:rPr>
            </w:r>
            <w:r w:rsidR="008C48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01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288"/>
          <w:jc w:val="center"/>
        </w:trPr>
        <w:tc>
          <w:tcPr>
            <w:tcW w:w="9961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288"/>
          <w:jc w:val="center"/>
        </w:trPr>
        <w:tc>
          <w:tcPr>
            <w:tcW w:w="9961" w:type="dxa"/>
            <w:gridSpan w:val="45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045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289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8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65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3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55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744" w:type="dxa"/>
            <w:gridSpan w:val="11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59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84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43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2629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33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288"/>
          <w:jc w:val="center"/>
        </w:trPr>
        <w:tc>
          <w:tcPr>
            <w:tcW w:w="9961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288"/>
          <w:jc w:val="center"/>
        </w:trPr>
        <w:tc>
          <w:tcPr>
            <w:tcW w:w="9961" w:type="dxa"/>
            <w:gridSpan w:val="45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1008"/>
          <w:jc w:val="center"/>
        </w:trPr>
        <w:tc>
          <w:tcPr>
            <w:tcW w:w="9961" w:type="dxa"/>
            <w:gridSpan w:val="45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1F462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9" w:type="dxa"/>
          <w:trHeight w:val="403"/>
          <w:jc w:val="center"/>
        </w:trPr>
        <w:tc>
          <w:tcPr>
            <w:tcW w:w="1131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787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5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378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E720ED" w:rsidRDefault="00E720ED" w:rsidP="002A733C"/>
    <w:p w:rsidR="00E720ED" w:rsidRDefault="00E720ED">
      <w:r>
        <w:br w:type="page"/>
      </w:r>
    </w:p>
    <w:p w:rsidR="00116CCC" w:rsidRDefault="00116CCC"/>
    <w:p w:rsidR="00116CCC" w:rsidRPr="00116CCC" w:rsidRDefault="00116CC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Driver’s License Information</w:t>
      </w:r>
    </w:p>
    <w:p w:rsidR="00116CCC" w:rsidRDefault="00116CCC"/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13"/>
      </w:tblGrid>
      <w:tr w:rsidR="00116CCC" w:rsidTr="008D6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116CCC">
            <w:pPr>
              <w:jc w:val="center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STATE</w:t>
            </w:r>
          </w:p>
        </w:tc>
        <w:tc>
          <w:tcPr>
            <w:tcW w:w="2517" w:type="dxa"/>
          </w:tcPr>
          <w:p w:rsidR="00116CCC" w:rsidRPr="00116CCC" w:rsidRDefault="00116CCC" w:rsidP="00116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LICENSE NO.</w:t>
            </w:r>
          </w:p>
        </w:tc>
        <w:tc>
          <w:tcPr>
            <w:tcW w:w="2518" w:type="dxa"/>
          </w:tcPr>
          <w:p w:rsidR="00116CCC" w:rsidRPr="00116CCC" w:rsidRDefault="00116CCC" w:rsidP="00116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TYPE</w:t>
            </w:r>
          </w:p>
        </w:tc>
        <w:tc>
          <w:tcPr>
            <w:tcW w:w="2613" w:type="dxa"/>
          </w:tcPr>
          <w:p w:rsidR="00116CCC" w:rsidRPr="00116CCC" w:rsidRDefault="00116CCC" w:rsidP="00116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EXPIRATION DATE</w:t>
            </w:r>
          </w:p>
        </w:tc>
      </w:tr>
      <w:tr w:rsidR="00116CCC" w:rsidTr="008D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2A733C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517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CC" w:rsidTr="008D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2A733C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517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CCC" w:rsidTr="008D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2A733C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517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116CCC" w:rsidRDefault="00116CCC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CC" w:rsidTr="008D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2A733C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517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116CCC" w:rsidRDefault="00116CCC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6E87" w:rsidRDefault="005F6E87" w:rsidP="002A733C"/>
    <w:p w:rsidR="00116CCC" w:rsidRDefault="00116CCC" w:rsidP="002A733C"/>
    <w:p w:rsidR="00116CCC" w:rsidRDefault="00116CCC" w:rsidP="002A733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Driving Experience</w:t>
      </w:r>
    </w:p>
    <w:p w:rsidR="00116CCC" w:rsidRDefault="00116CCC" w:rsidP="002A733C">
      <w:pPr>
        <w:rPr>
          <w:rFonts w:ascii="Constantia" w:hAnsi="Constantia"/>
          <w:b/>
          <w:sz w:val="24"/>
        </w:rPr>
      </w:pPr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2517"/>
        <w:gridCol w:w="2608"/>
        <w:gridCol w:w="1213"/>
        <w:gridCol w:w="1214"/>
        <w:gridCol w:w="2613"/>
      </w:tblGrid>
      <w:tr w:rsidR="00116CCC" w:rsidTr="008D6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116CCC" w:rsidRPr="00116CCC" w:rsidRDefault="00116CCC" w:rsidP="00116CCC">
            <w:pPr>
              <w:jc w:val="center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Class of Equipment</w:t>
            </w:r>
          </w:p>
        </w:tc>
        <w:tc>
          <w:tcPr>
            <w:tcW w:w="2608" w:type="dxa"/>
          </w:tcPr>
          <w:p w:rsidR="00116CCC" w:rsidRDefault="00116CCC" w:rsidP="00116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Type of Equipment</w:t>
            </w:r>
          </w:p>
          <w:p w:rsidR="00116CCC" w:rsidRPr="00116CCC" w:rsidRDefault="00116CCC" w:rsidP="00116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 xml:space="preserve">(Van, Tank, Flat, </w:t>
            </w:r>
            <w:proofErr w:type="spellStart"/>
            <w:r>
              <w:rPr>
                <w:rFonts w:ascii="Constantia" w:hAnsi="Constantia"/>
                <w:color w:val="auto"/>
                <w:sz w:val="24"/>
              </w:rPr>
              <w:t>etc</w:t>
            </w:r>
            <w:proofErr w:type="spellEnd"/>
            <w:r>
              <w:rPr>
                <w:rFonts w:ascii="Constantia" w:hAnsi="Constantia"/>
                <w:color w:val="auto"/>
                <w:sz w:val="24"/>
              </w:rPr>
              <w:t>)</w:t>
            </w:r>
          </w:p>
        </w:tc>
        <w:tc>
          <w:tcPr>
            <w:tcW w:w="2427" w:type="dxa"/>
            <w:gridSpan w:val="2"/>
          </w:tcPr>
          <w:p w:rsidR="00116CCC" w:rsidRDefault="008D603F" w:rsidP="008D6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Dates</w:t>
            </w:r>
          </w:p>
          <w:p w:rsidR="008D603F" w:rsidRPr="008D603F" w:rsidRDefault="008D603F" w:rsidP="008D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0"/>
                <w:szCs w:val="20"/>
              </w:rPr>
            </w:pPr>
            <w:r>
              <w:rPr>
                <w:rFonts w:ascii="Constantia" w:hAnsi="Constantia"/>
                <w:color w:val="auto"/>
                <w:sz w:val="20"/>
                <w:szCs w:val="20"/>
              </w:rPr>
              <w:t>From               To</w:t>
            </w:r>
          </w:p>
        </w:tc>
        <w:tc>
          <w:tcPr>
            <w:tcW w:w="2613" w:type="dxa"/>
          </w:tcPr>
          <w:p w:rsidR="00116CCC" w:rsidRDefault="008D603F" w:rsidP="008D6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Approx. No. Of Miles</w:t>
            </w:r>
          </w:p>
          <w:p w:rsidR="008D603F" w:rsidRPr="008D603F" w:rsidRDefault="008D603F" w:rsidP="008D6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TOTAL</w:t>
            </w:r>
          </w:p>
        </w:tc>
      </w:tr>
      <w:tr w:rsidR="008D603F" w:rsidTr="008D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08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3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4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613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8D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08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3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4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613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8D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08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3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4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613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8D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08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3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1214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613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</w:tbl>
    <w:p w:rsidR="00116CCC" w:rsidRDefault="00116CCC" w:rsidP="002A733C">
      <w:pPr>
        <w:rPr>
          <w:rFonts w:ascii="Constantia" w:hAnsi="Constantia"/>
          <w:b/>
          <w:sz w:val="24"/>
        </w:rPr>
      </w:pPr>
    </w:p>
    <w:p w:rsidR="008D603F" w:rsidRDefault="008D603F" w:rsidP="002A733C">
      <w:pPr>
        <w:rPr>
          <w:rFonts w:ascii="Constantia" w:hAnsi="Constantia"/>
          <w:b/>
          <w:sz w:val="24"/>
        </w:rPr>
      </w:pPr>
    </w:p>
    <w:p w:rsidR="008D603F" w:rsidRDefault="008D603F" w:rsidP="002A733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Accident Record for Past Three Years</w:t>
      </w:r>
    </w:p>
    <w:p w:rsidR="008D603F" w:rsidRDefault="008D603F" w:rsidP="002A733C">
      <w:pPr>
        <w:rPr>
          <w:rFonts w:ascii="Constantia" w:hAnsi="Constantia"/>
          <w:b/>
          <w:sz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3240"/>
        <w:gridCol w:w="2247"/>
        <w:gridCol w:w="2518"/>
      </w:tblGrid>
      <w:tr w:rsidR="008D603F" w:rsidTr="00C8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603F" w:rsidRPr="008D603F" w:rsidRDefault="008D603F" w:rsidP="008D603F">
            <w:pPr>
              <w:jc w:val="center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Dates</w:t>
            </w:r>
          </w:p>
        </w:tc>
        <w:tc>
          <w:tcPr>
            <w:tcW w:w="3240" w:type="dxa"/>
          </w:tcPr>
          <w:p w:rsidR="008D603F" w:rsidRDefault="008D603F" w:rsidP="008D6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Nature of Incident</w:t>
            </w:r>
          </w:p>
          <w:p w:rsidR="008D603F" w:rsidRPr="008D603F" w:rsidRDefault="008D603F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0"/>
                <w:szCs w:val="20"/>
              </w:rPr>
            </w:pPr>
            <w:r>
              <w:rPr>
                <w:rFonts w:ascii="Constantia" w:hAnsi="Constantia"/>
                <w:color w:val="auto"/>
                <w:sz w:val="24"/>
              </w:rPr>
              <w:t>(</w:t>
            </w:r>
            <w:r w:rsidR="00C82308">
              <w:rPr>
                <w:rFonts w:ascii="Constantia" w:hAnsi="Constantia"/>
                <w:color w:val="auto"/>
                <w:sz w:val="20"/>
                <w:szCs w:val="20"/>
              </w:rPr>
              <w:t>Head-on, Rear-</w:t>
            </w:r>
            <w:proofErr w:type="spellStart"/>
            <w:r w:rsidR="00C82308">
              <w:rPr>
                <w:rFonts w:ascii="Constantia" w:hAnsi="Constantia"/>
                <w:color w:val="auto"/>
                <w:sz w:val="20"/>
                <w:szCs w:val="20"/>
              </w:rPr>
              <w:t>end</w:t>
            </w:r>
            <w:proofErr w:type="gramStart"/>
            <w:r w:rsidR="00C82308">
              <w:rPr>
                <w:rFonts w:ascii="Constantia" w:hAnsi="Constantia"/>
                <w:color w:val="auto"/>
                <w:sz w:val="20"/>
                <w:szCs w:val="20"/>
              </w:rPr>
              <w:t>,Upset</w:t>
            </w:r>
            <w:proofErr w:type="spellEnd"/>
            <w:proofErr w:type="gramEnd"/>
            <w:r w:rsidR="00C82308">
              <w:rPr>
                <w:rFonts w:ascii="Constantia" w:hAnsi="Constantia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onstantia" w:hAnsi="Constantia"/>
                <w:color w:val="auto"/>
                <w:sz w:val="20"/>
                <w:szCs w:val="20"/>
              </w:rPr>
              <w:t>etc.)</w:t>
            </w:r>
          </w:p>
        </w:tc>
        <w:tc>
          <w:tcPr>
            <w:tcW w:w="2247" w:type="dxa"/>
          </w:tcPr>
          <w:p w:rsidR="008D603F" w:rsidRP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Fatalities</w:t>
            </w:r>
          </w:p>
        </w:tc>
        <w:tc>
          <w:tcPr>
            <w:tcW w:w="2518" w:type="dxa"/>
          </w:tcPr>
          <w:p w:rsidR="008D603F" w:rsidRP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Injuries</w:t>
            </w:r>
          </w:p>
        </w:tc>
      </w:tr>
      <w:tr w:rsidR="008D603F" w:rsidTr="00C8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3240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247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518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C8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3240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247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518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C8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3240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247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518" w:type="dxa"/>
          </w:tcPr>
          <w:p w:rsidR="008D603F" w:rsidRDefault="008D603F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8D603F" w:rsidTr="00C8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603F" w:rsidRDefault="008D603F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3240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247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518" w:type="dxa"/>
          </w:tcPr>
          <w:p w:rsidR="008D603F" w:rsidRDefault="008D603F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</w:tbl>
    <w:p w:rsidR="008D603F" w:rsidRDefault="008D603F" w:rsidP="002A733C">
      <w:pPr>
        <w:rPr>
          <w:rFonts w:ascii="Constantia" w:hAnsi="Constantia"/>
          <w:b/>
          <w:sz w:val="24"/>
        </w:rPr>
      </w:pPr>
    </w:p>
    <w:p w:rsidR="00C82308" w:rsidRDefault="00C82308" w:rsidP="002A733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Traffic Convictions and Forfeitures for the Past Three Years (other than parking violations).</w:t>
      </w:r>
    </w:p>
    <w:p w:rsidR="00C82308" w:rsidRDefault="00C82308" w:rsidP="002A733C">
      <w:pPr>
        <w:rPr>
          <w:rFonts w:ascii="Constantia" w:hAnsi="Constantia"/>
          <w:b/>
          <w:sz w:val="24"/>
        </w:rPr>
      </w:pPr>
    </w:p>
    <w:tbl>
      <w:tblPr>
        <w:tblStyle w:val="GridTable4-Accent1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2699"/>
        <w:gridCol w:w="2431"/>
        <w:gridCol w:w="2880"/>
      </w:tblGrid>
      <w:tr w:rsidR="00C82308" w:rsidTr="001F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82308" w:rsidRDefault="00C82308" w:rsidP="00C82308">
            <w:pPr>
              <w:jc w:val="center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Date Convicted</w:t>
            </w:r>
          </w:p>
          <w:p w:rsidR="00C82308" w:rsidRPr="00C82308" w:rsidRDefault="00C82308" w:rsidP="00C82308">
            <w:pPr>
              <w:jc w:val="center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(Month/Year)</w:t>
            </w:r>
          </w:p>
        </w:tc>
        <w:tc>
          <w:tcPr>
            <w:tcW w:w="2699" w:type="dxa"/>
          </w:tcPr>
          <w:p w:rsid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State of Violation</w:t>
            </w:r>
          </w:p>
          <w:p w:rsidR="00C82308" w:rsidRP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(Location)</w:t>
            </w:r>
          </w:p>
        </w:tc>
        <w:tc>
          <w:tcPr>
            <w:tcW w:w="2431" w:type="dxa"/>
          </w:tcPr>
          <w:p w:rsidR="00C82308" w:rsidRP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Charge/Violation</w:t>
            </w:r>
          </w:p>
        </w:tc>
        <w:tc>
          <w:tcPr>
            <w:tcW w:w="2880" w:type="dxa"/>
          </w:tcPr>
          <w:p w:rsid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4"/>
              </w:rPr>
            </w:pPr>
            <w:r>
              <w:rPr>
                <w:rFonts w:ascii="Constantia" w:hAnsi="Constantia"/>
                <w:color w:val="auto"/>
                <w:sz w:val="24"/>
              </w:rPr>
              <w:t>Penalty</w:t>
            </w:r>
          </w:p>
          <w:p w:rsidR="00C82308" w:rsidRPr="00C82308" w:rsidRDefault="00C82308" w:rsidP="00C82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  <w:sz w:val="20"/>
                <w:szCs w:val="20"/>
              </w:rPr>
            </w:pPr>
            <w:r w:rsidRPr="00C82308">
              <w:rPr>
                <w:rFonts w:ascii="Constantia" w:hAnsi="Constantia"/>
                <w:color w:val="auto"/>
                <w:sz w:val="20"/>
                <w:szCs w:val="20"/>
              </w:rPr>
              <w:t>(Forfeited Bond, Collateral and/or Points)</w:t>
            </w:r>
          </w:p>
        </w:tc>
      </w:tr>
      <w:tr w:rsidR="00C82308" w:rsidTr="001F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82308" w:rsidRDefault="00C82308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99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431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880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C82308" w:rsidTr="001F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82308" w:rsidRDefault="00C82308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99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431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880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C82308" w:rsidTr="001F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82308" w:rsidRDefault="00C82308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99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431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880" w:type="dxa"/>
          </w:tcPr>
          <w:p w:rsidR="00C82308" w:rsidRDefault="00C82308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  <w:tr w:rsidR="00C82308" w:rsidTr="001F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82308" w:rsidRDefault="00C82308" w:rsidP="002A733C">
            <w:pPr>
              <w:rPr>
                <w:rFonts w:ascii="Constantia" w:hAnsi="Constantia"/>
                <w:b w:val="0"/>
                <w:sz w:val="24"/>
              </w:rPr>
            </w:pPr>
          </w:p>
        </w:tc>
        <w:tc>
          <w:tcPr>
            <w:tcW w:w="2699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431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880" w:type="dxa"/>
          </w:tcPr>
          <w:p w:rsidR="00C82308" w:rsidRDefault="00C82308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</w:p>
        </w:tc>
      </w:tr>
    </w:tbl>
    <w:p w:rsidR="00E642B5" w:rsidRDefault="00E642B5" w:rsidP="002A733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(Attach sheet if more space is needed)</w:t>
      </w:r>
    </w:p>
    <w:p w:rsidR="00E642B5" w:rsidRDefault="00257F7A" w:rsidP="002A733C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5943C" wp14:editId="3B84B4AA">
                <wp:simplePos x="0" y="0"/>
                <wp:positionH relativeFrom="margin">
                  <wp:posOffset>6438900</wp:posOffset>
                </wp:positionH>
                <wp:positionV relativeFrom="paragraph">
                  <wp:posOffset>204470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60D7" id="Rectangle 8" o:spid="_x0000_s1026" style="position:absolute;margin-left:507pt;margin-top:16.1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" fillcolor="window" strokecolor="#4f81bd" strokeweight="2pt">
                <w10:wrap anchorx="margin"/>
              </v:rect>
            </w:pict>
          </mc:Fallback>
        </mc:AlternateContent>
      </w:r>
    </w:p>
    <w:p w:rsidR="00257F7A" w:rsidRDefault="00257F7A" w:rsidP="00E642B5">
      <w:pPr>
        <w:tabs>
          <w:tab w:val="right" w:pos="10080"/>
        </w:tabs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BAB66" wp14:editId="493B4138">
                <wp:simplePos x="0" y="0"/>
                <wp:positionH relativeFrom="margin">
                  <wp:posOffset>6048375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E4D1" id="Rectangle 5" o:spid="_x0000_s1026" style="position:absolute;margin-left:476.25pt;margin-top:2.2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" fillcolor="window" strokecolor="#4f81bd" strokeweight="2pt">
                <w10:wrap anchorx="margin"/>
              </v:rect>
            </w:pict>
          </mc:Fallback>
        </mc:AlternateContent>
      </w:r>
      <w:r w:rsidR="00E642B5" w:rsidRPr="00E642B5">
        <w:rPr>
          <w:rFonts w:ascii="Constantia" w:hAnsi="Constantia"/>
          <w:b/>
          <w:sz w:val="24"/>
        </w:rPr>
        <w:t>A.</w:t>
      </w:r>
      <w:r w:rsidR="00E642B5">
        <w:rPr>
          <w:rFonts w:ascii="Constantia" w:hAnsi="Constantia"/>
          <w:b/>
          <w:sz w:val="24"/>
        </w:rPr>
        <w:t xml:space="preserve"> </w:t>
      </w:r>
      <w:r w:rsidR="00E642B5" w:rsidRPr="00E642B5">
        <w:rPr>
          <w:rFonts w:ascii="Constantia" w:hAnsi="Constantia"/>
          <w:b/>
          <w:sz w:val="22"/>
          <w:szCs w:val="22"/>
        </w:rPr>
        <w:t>Have you ever been denied a license, permit or privilege to operate a motor vehicle?</w:t>
      </w:r>
      <w:r w:rsidR="00E642B5">
        <w:rPr>
          <w:rFonts w:ascii="Constantia" w:hAnsi="Constantia"/>
          <w:b/>
          <w:sz w:val="22"/>
          <w:szCs w:val="22"/>
        </w:rPr>
        <w:t xml:space="preserve">  Yes</w:t>
      </w:r>
      <w:r w:rsidR="00E642B5">
        <w:rPr>
          <w:rFonts w:ascii="Constantia" w:hAnsi="Constantia"/>
          <w:b/>
          <w:sz w:val="22"/>
          <w:szCs w:val="22"/>
        </w:rPr>
        <w:tab/>
        <w:t xml:space="preserve">     N0 </w:t>
      </w:r>
    </w:p>
    <w:p w:rsidR="00257F7A" w:rsidRDefault="00257F7A" w:rsidP="00E642B5">
      <w:pPr>
        <w:tabs>
          <w:tab w:val="right" w:pos="10080"/>
        </w:tabs>
        <w:rPr>
          <w:rFonts w:ascii="Constantia" w:hAnsi="Constantia"/>
          <w:b/>
          <w:sz w:val="22"/>
          <w:szCs w:val="22"/>
        </w:rPr>
      </w:pPr>
    </w:p>
    <w:p w:rsidR="00C82308" w:rsidRPr="00257F7A" w:rsidRDefault="00257F7A" w:rsidP="00257F7A">
      <w:pPr>
        <w:tabs>
          <w:tab w:val="right" w:pos="10080"/>
        </w:tabs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A4EA1" wp14:editId="4EE75B0B">
                <wp:simplePos x="0" y="0"/>
                <wp:positionH relativeFrom="margin">
                  <wp:posOffset>5629275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6F35" id="Rectangle 7" o:spid="_x0000_s1026" style="position:absolute;margin-left:443.25pt;margin-top:.7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" fillcolor="window" strokecolor="#4f81bd" strokeweight="2pt">
                <w10:wrap anchorx="margin"/>
              </v:rect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B0268" wp14:editId="34784EB6">
                <wp:simplePos x="0" y="0"/>
                <wp:positionH relativeFrom="margin">
                  <wp:posOffset>5153025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AB8F" id="Rectangle 6" o:spid="_x0000_s1026" style="position:absolute;margin-left:405.75pt;margin-top:.7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" fillcolor="window" strokecolor="#4f81bd" strokeweight="2pt">
                <w10:wrap anchorx="margin"/>
              </v:rect>
            </w:pict>
          </mc:Fallback>
        </mc:AlternateContent>
      </w:r>
      <w:r>
        <w:rPr>
          <w:rFonts w:ascii="Constantia" w:hAnsi="Constantia"/>
          <w:b/>
          <w:sz w:val="22"/>
          <w:szCs w:val="22"/>
        </w:rPr>
        <w:t>B.  Has any license, permit or privilege ever been suspended or revoked?  Yes         No</w:t>
      </w:r>
      <w:bookmarkStart w:id="1" w:name="_GoBack"/>
      <w:bookmarkEnd w:id="1"/>
    </w:p>
    <w:sectPr w:rsidR="00C82308" w:rsidRPr="00257F7A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0D" w:rsidRDefault="008C480D" w:rsidP="00D626B6">
      <w:r>
        <w:separator/>
      </w:r>
    </w:p>
  </w:endnote>
  <w:endnote w:type="continuationSeparator" w:id="0">
    <w:p w:rsidR="008C480D" w:rsidRDefault="008C480D" w:rsidP="00D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0D" w:rsidRDefault="008C480D" w:rsidP="00D626B6">
      <w:r>
        <w:separator/>
      </w:r>
    </w:p>
  </w:footnote>
  <w:footnote w:type="continuationSeparator" w:id="0">
    <w:p w:rsidR="008C480D" w:rsidRDefault="008C480D" w:rsidP="00D6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647B7F"/>
    <w:multiLevelType w:val="hybridMultilevel"/>
    <w:tmpl w:val="02001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CCC"/>
    <w:rsid w:val="00120C95"/>
    <w:rsid w:val="0014663E"/>
    <w:rsid w:val="001564EE"/>
    <w:rsid w:val="00180664"/>
    <w:rsid w:val="00185BA5"/>
    <w:rsid w:val="00195009"/>
    <w:rsid w:val="0019779B"/>
    <w:rsid w:val="001F4621"/>
    <w:rsid w:val="00250014"/>
    <w:rsid w:val="00254D4B"/>
    <w:rsid w:val="00257F7A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1EFC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5C18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480D"/>
    <w:rsid w:val="008D40FF"/>
    <w:rsid w:val="008D603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2308"/>
    <w:rsid w:val="00C90A29"/>
    <w:rsid w:val="00C92FD6"/>
    <w:rsid w:val="00CA28E6"/>
    <w:rsid w:val="00CD247C"/>
    <w:rsid w:val="00D03A13"/>
    <w:rsid w:val="00D14E73"/>
    <w:rsid w:val="00D6155E"/>
    <w:rsid w:val="00D626B6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42B5"/>
    <w:rsid w:val="00E720ED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2FF9DF-E75B-42BA-8ED5-36B89D1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7A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GridTable4-Accent1">
    <w:name w:val="Grid Table 4 Accent 1"/>
    <w:basedOn w:val="TableNormal"/>
    <w:uiPriority w:val="49"/>
    <w:rsid w:val="00116CC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642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2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6B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62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6B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333E8-F3A8-4BAA-8C52-C7F61D9E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98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</dc:creator>
  <cp:keywords/>
  <cp:lastModifiedBy>De</cp:lastModifiedBy>
  <cp:revision>3</cp:revision>
  <cp:lastPrinted>2004-02-13T23:45:00Z</cp:lastPrinted>
  <dcterms:created xsi:type="dcterms:W3CDTF">2014-08-27T23:08:00Z</dcterms:created>
  <dcterms:modified xsi:type="dcterms:W3CDTF">2014-08-28T14:36:00Z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